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9" w:rsidRPr="00D24B2F" w:rsidRDefault="005827F9" w:rsidP="00B32762">
      <w:pPr>
        <w:spacing w:after="0" w:line="240" w:lineRule="auto"/>
        <w:rPr>
          <w:sz w:val="10"/>
          <w:szCs w:val="10"/>
        </w:rPr>
      </w:pPr>
    </w:p>
    <w:p w:rsidR="001F1208" w:rsidRPr="00B943F8" w:rsidRDefault="001F1208" w:rsidP="00500AE7">
      <w:pPr>
        <w:spacing w:after="0" w:line="240" w:lineRule="auto"/>
        <w:ind w:left="-142"/>
        <w:rPr>
          <w:rFonts w:ascii="Times New Roman" w:hAnsi="Times New Roman"/>
          <w:noProof/>
          <w:sz w:val="10"/>
          <w:szCs w:val="10"/>
          <w:lang w:eastAsia="fr-FR"/>
        </w:rPr>
      </w:pPr>
    </w:p>
    <w:p w:rsidR="00B943F8" w:rsidRPr="001F1208" w:rsidRDefault="00B943F8" w:rsidP="00500AE7">
      <w:pPr>
        <w:spacing w:after="0" w:line="240" w:lineRule="auto"/>
        <w:ind w:left="-142"/>
        <w:rPr>
          <w:sz w:val="14"/>
          <w:szCs w:val="1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AD19F0B" wp14:editId="26CF2265">
            <wp:extent cx="1435395" cy="72085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22" cy="7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8" w:rsidRPr="001F1208" w:rsidRDefault="006A7C9C" w:rsidP="001F1208">
      <w:pPr>
        <w:spacing w:after="0" w:line="240" w:lineRule="auto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-68083</wp:posOffset>
                </wp:positionH>
                <wp:positionV relativeFrom="paragraph">
                  <wp:posOffset>122968</wp:posOffset>
                </wp:positionV>
                <wp:extent cx="2705100" cy="1518699"/>
                <wp:effectExtent l="0" t="0" r="0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9C" w:rsidRDefault="000748D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Faculté de Médecine</w:t>
                            </w:r>
                          </w:p>
                          <w:p w:rsidR="000521A0" w:rsidRPr="006A7C9C" w:rsidRDefault="000521A0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28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Département de Kinésithérapie</w:t>
                            </w:r>
                          </w:p>
                          <w:p w:rsidR="000521A0" w:rsidRDefault="000521A0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175 avenu centrale </w:t>
                            </w:r>
                          </w:p>
                          <w:p w:rsidR="009252EF" w:rsidRPr="000521A0" w:rsidRDefault="000521A0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38400 Saint Martin d’hères </w:t>
                            </w:r>
                            <w:r w:rsidR="00690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A7C9C" w:rsidRPr="006A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France</w:t>
                            </w:r>
                          </w:p>
                          <w:p w:rsidR="006A7C9C" w:rsidRDefault="006A7C9C" w:rsidP="00887D19">
                            <w:pP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6A7C9C" w:rsidRPr="006A7C9C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A7C9C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Affaire suivie par : </w:t>
                            </w:r>
                          </w:p>
                          <w:p w:rsidR="006A7C9C" w:rsidRPr="006A7C9C" w:rsidRDefault="00FE5775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Secrétariat </w:t>
                            </w:r>
                          </w:p>
                          <w:p w:rsidR="00FE5775" w:rsidRDefault="00FE5775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  <w:r w:rsidRPr="00FE5775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cycle : </w:t>
                            </w:r>
                            <w:r w:rsidR="006A7C9C" w:rsidRPr="006A7C9C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+33 (0)4 </w:t>
                            </w:r>
                            <w:r w:rsidR="000521A0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57 04 12 </w:t>
                            </w:r>
                            <w:r w:rsidR="00DB3DF6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  <w:r w:rsidR="00293161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  <w:r w:rsidR="00DB3DF6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32C76" w:rsidRPr="00573D03" w:rsidRDefault="0049135A" w:rsidP="00732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32C76" w:rsidRPr="00573D03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  <w:u w:val="none"/>
                                </w:rPr>
                                <w:t>Myriam.correard@univ-grenoble-alpes.fr</w:t>
                              </w:r>
                            </w:hyperlink>
                          </w:p>
                          <w:p w:rsidR="00FE5775" w:rsidRPr="006A7C9C" w:rsidRDefault="00FE5775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FE5775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cycle : </w:t>
                            </w:r>
                            <w:r w:rsidRPr="006A7C9C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+33 (0)4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57 04 12 17</w:t>
                            </w:r>
                          </w:p>
                          <w:p w:rsidR="00FE5775" w:rsidRDefault="0049135A" w:rsidP="006A7C9C">
                            <w:pPr>
                              <w:spacing w:after="0" w:line="240" w:lineRule="auto"/>
                              <w:rPr>
                                <w:rStyle w:val="Lienhypertexte"/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0" w:history="1">
                              <w:r w:rsidR="00FE5775" w:rsidRPr="00573D03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  <w:u w:val="none"/>
                                </w:rPr>
                                <w:t>Géraldine.morey@univ-grenoble-alpes.fr</w:t>
                              </w:r>
                            </w:hyperlink>
                          </w:p>
                          <w:p w:rsidR="00D76B73" w:rsidRDefault="00D76B73" w:rsidP="006A7C9C">
                            <w:pPr>
                              <w:spacing w:after="0" w:line="240" w:lineRule="auto"/>
                              <w:rPr>
                                <w:rStyle w:val="Lienhypertexte"/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D76B73" w:rsidRPr="00573D03" w:rsidRDefault="00D76B73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FE5775" w:rsidRPr="00636EE0" w:rsidRDefault="00FE5775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5pt;margin-top:9.7pt;width:213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Oz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" stroked="f">
                <v:textbox>
                  <w:txbxContent>
                    <w:p w:rsidR="006A7C9C" w:rsidRDefault="000748DC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Faculté de Médecine</w:t>
                      </w:r>
                    </w:p>
                    <w:p w:rsidR="000521A0" w:rsidRPr="006A7C9C" w:rsidRDefault="000521A0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28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IFPS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Département de Kinésithérapie</w:t>
                      </w:r>
                    </w:p>
                    <w:p w:rsidR="000521A0" w:rsidRDefault="000521A0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175 avenu centrale </w:t>
                      </w:r>
                    </w:p>
                    <w:p w:rsidR="009252EF" w:rsidRPr="000521A0" w:rsidRDefault="000521A0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38400 Saint Martin d’hères </w:t>
                      </w:r>
                      <w:r w:rsidR="00690A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6A7C9C" w:rsidRPr="006A7C9C">
                        <w:rPr>
                          <w:rFonts w:ascii="Arial" w:hAnsi="Arial" w:cs="Arial"/>
                          <w:sz w:val="16"/>
                          <w:szCs w:val="16"/>
                        </w:rPr>
                        <w:t>France</w:t>
                      </w:r>
                    </w:p>
                    <w:p w:rsidR="006A7C9C" w:rsidRDefault="006A7C9C" w:rsidP="00887D19">
                      <w:pP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6A7C9C" w:rsidRPr="006A7C9C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A7C9C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Affaire suivie par : </w:t>
                      </w:r>
                    </w:p>
                    <w:p w:rsidR="006A7C9C" w:rsidRPr="006A7C9C" w:rsidRDefault="00FE5775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Secrétariat </w:t>
                      </w:r>
                    </w:p>
                    <w:p w:rsidR="00FE5775" w:rsidRDefault="00FE5775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</w:t>
                      </w:r>
                      <w:r w:rsidRPr="00FE5775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cycle : </w:t>
                      </w:r>
                      <w:r w:rsidR="006A7C9C" w:rsidRPr="006A7C9C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+33 (0)4 </w:t>
                      </w:r>
                      <w:r w:rsidR="000521A0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57 04 12 </w:t>
                      </w:r>
                      <w:r w:rsidR="00DB3DF6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</w:t>
                      </w:r>
                      <w:r w:rsidR="00293161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5</w:t>
                      </w:r>
                      <w:r w:rsidR="00DB3DF6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32C76" w:rsidRPr="00573D03" w:rsidRDefault="00EB3420" w:rsidP="00732C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hyperlink r:id="rId11" w:history="1">
                        <w:r w:rsidR="00732C76" w:rsidRPr="00573D03">
                          <w:rPr>
                            <w:rStyle w:val="Lienhypertexte"/>
                            <w:rFonts w:ascii="Arial" w:hAnsi="Arial" w:cs="Arial"/>
                            <w:i/>
                            <w:color w:val="595959" w:themeColor="text1" w:themeTint="A6"/>
                            <w:sz w:val="16"/>
                            <w:szCs w:val="16"/>
                            <w:u w:val="none"/>
                          </w:rPr>
                          <w:t>Myriam.correard@univ-grenoble-alpes.fr</w:t>
                        </w:r>
                      </w:hyperlink>
                    </w:p>
                    <w:p w:rsidR="00FE5775" w:rsidRPr="006A7C9C" w:rsidRDefault="00FE5775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FE5775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cycle : </w:t>
                      </w:r>
                      <w:r w:rsidRPr="006A7C9C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+33 (0)4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57 04 12 17</w:t>
                      </w:r>
                    </w:p>
                    <w:p w:rsidR="00FE5775" w:rsidRDefault="00EB3420" w:rsidP="006A7C9C">
                      <w:pPr>
                        <w:spacing w:after="0" w:line="240" w:lineRule="auto"/>
                        <w:rPr>
                          <w:rStyle w:val="Lienhypertexte"/>
                          <w:rFonts w:ascii="Arial" w:hAnsi="Arial" w:cs="Arial"/>
                          <w:i/>
                          <w:color w:val="595959" w:themeColor="text1" w:themeTint="A6"/>
                          <w:sz w:val="16"/>
                          <w:szCs w:val="16"/>
                          <w:u w:val="none"/>
                        </w:rPr>
                      </w:pPr>
                      <w:hyperlink r:id="rId12" w:history="1">
                        <w:r w:rsidR="00FE5775" w:rsidRPr="00573D03">
                          <w:rPr>
                            <w:rStyle w:val="Lienhypertexte"/>
                            <w:rFonts w:ascii="Arial" w:hAnsi="Arial" w:cs="Arial"/>
                            <w:i/>
                            <w:color w:val="595959" w:themeColor="text1" w:themeTint="A6"/>
                            <w:sz w:val="16"/>
                            <w:szCs w:val="16"/>
                            <w:u w:val="none"/>
                          </w:rPr>
                          <w:t>Géraldine.morey@univ-grenoble-alpes.fr</w:t>
                        </w:r>
                      </w:hyperlink>
                    </w:p>
                    <w:p w:rsidR="00D76B73" w:rsidRDefault="00D76B73" w:rsidP="006A7C9C">
                      <w:pPr>
                        <w:spacing w:after="0" w:line="240" w:lineRule="auto"/>
                        <w:rPr>
                          <w:rStyle w:val="Lienhypertexte"/>
                          <w:rFonts w:ascii="Arial" w:hAnsi="Arial" w:cs="Arial"/>
                          <w:i/>
                          <w:color w:val="595959" w:themeColor="text1" w:themeTint="A6"/>
                          <w:sz w:val="16"/>
                          <w:szCs w:val="16"/>
                          <w:u w:val="none"/>
                        </w:rPr>
                      </w:pPr>
                    </w:p>
                    <w:p w:rsidR="00D76B73" w:rsidRPr="00573D03" w:rsidRDefault="00D76B73" w:rsidP="006A7C9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FE5775" w:rsidRPr="00636EE0" w:rsidRDefault="00FE5775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:rsidR="00B32762" w:rsidRDefault="00B32762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  <w:bookmarkStart w:id="0" w:name="_GoBack"/>
      <w:bookmarkEnd w:id="0"/>
    </w:p>
    <w:p w:rsidR="005827F9" w:rsidRDefault="005827F9" w:rsidP="005827F9">
      <w:pPr>
        <w:spacing w:after="0" w:line="240" w:lineRule="auto"/>
      </w:pPr>
    </w:p>
    <w:p w:rsidR="005827F9" w:rsidRPr="005827F9" w:rsidRDefault="005827F9" w:rsidP="005827F9">
      <w:pPr>
        <w:spacing w:after="0" w:line="240" w:lineRule="auto"/>
        <w:rPr>
          <w:rFonts w:ascii="Montserrat" w:hAnsi="Montserrat"/>
        </w:rPr>
      </w:pPr>
    </w:p>
    <w:p w:rsidR="005827F9" w:rsidRPr="00AD5DCA" w:rsidRDefault="005827F9" w:rsidP="005827F9">
      <w:pPr>
        <w:spacing w:after="0" w:line="240" w:lineRule="auto"/>
        <w:rPr>
          <w:rFonts w:ascii="Montserrat" w:hAnsi="Montserrat"/>
          <w:sz w:val="10"/>
          <w:szCs w:val="10"/>
        </w:rPr>
      </w:pPr>
    </w:p>
    <w:p w:rsidR="00FC2576" w:rsidRPr="00FC2576" w:rsidRDefault="00FC2576" w:rsidP="005827F9">
      <w:pPr>
        <w:spacing w:after="0" w:line="240" w:lineRule="auto"/>
        <w:rPr>
          <w:rFonts w:ascii="Montserrat" w:hAnsi="Montserrat"/>
          <w:sz w:val="16"/>
          <w:szCs w:val="16"/>
        </w:rPr>
      </w:pPr>
    </w:p>
    <w:p w:rsidR="00FC2576" w:rsidRDefault="00FC2576" w:rsidP="005827F9">
      <w:pPr>
        <w:spacing w:after="0" w:line="240" w:lineRule="auto"/>
        <w:rPr>
          <w:rFonts w:ascii="Montserrat" w:hAnsi="Montserrat"/>
          <w:sz w:val="16"/>
          <w:szCs w:val="16"/>
        </w:rPr>
      </w:pPr>
    </w:p>
    <w:p w:rsidR="005C6DE9" w:rsidRDefault="005C6DE9" w:rsidP="005827F9">
      <w:pPr>
        <w:spacing w:after="0" w:line="240" w:lineRule="auto"/>
        <w:rPr>
          <w:rFonts w:ascii="Montserrat" w:hAnsi="Montserrat"/>
          <w:sz w:val="16"/>
          <w:szCs w:val="16"/>
        </w:rPr>
      </w:pPr>
    </w:p>
    <w:p w:rsidR="00385A96" w:rsidRPr="00636EE0" w:rsidRDefault="00385A96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</w:rPr>
      </w:pPr>
    </w:p>
    <w:p w:rsidR="00DB3DF6" w:rsidRDefault="00D76B73" w:rsidP="00DB3DF6">
      <w:pPr>
        <w:tabs>
          <w:tab w:val="left" w:pos="5104"/>
        </w:tabs>
        <w:spacing w:after="0" w:line="240" w:lineRule="auto"/>
        <w:ind w:left="426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76967</wp:posOffset>
                </wp:positionH>
                <wp:positionV relativeFrom="paragraph">
                  <wp:posOffset>135938</wp:posOffset>
                </wp:positionV>
                <wp:extent cx="341630" cy="75565"/>
                <wp:effectExtent l="0" t="0" r="127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F1B3" id="Rectangle 1" o:spid="_x0000_s1026" style="position:absolute;margin-left:6.05pt;margin-top:10.7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" fillcolor="#dd6436" stroked="f" strokeweight="2pt">
                <w10:wrap anchorx="margin"/>
              </v:rect>
            </w:pict>
          </mc:Fallback>
        </mc:AlternateContent>
      </w:r>
    </w:p>
    <w:p w:rsidR="00D76B73" w:rsidRDefault="00D76B73" w:rsidP="00DB3DF6">
      <w:pPr>
        <w:tabs>
          <w:tab w:val="left" w:pos="5104"/>
        </w:tabs>
        <w:spacing w:after="0" w:line="240" w:lineRule="auto"/>
        <w:ind w:left="426"/>
        <w:rPr>
          <w:rFonts w:eastAsia="Times New Roman"/>
          <w:color w:val="000000"/>
          <w:sz w:val="20"/>
          <w:szCs w:val="20"/>
          <w:lang w:eastAsia="fr-FR"/>
        </w:rPr>
      </w:pPr>
    </w:p>
    <w:p w:rsidR="00D76B73" w:rsidRDefault="00D76B73" w:rsidP="00D76B73">
      <w:pPr>
        <w:tabs>
          <w:tab w:val="left" w:pos="5104"/>
        </w:tabs>
        <w:spacing w:after="0" w:line="240" w:lineRule="auto"/>
        <w:ind w:left="142"/>
        <w:rPr>
          <w:rFonts w:eastAsia="Times New Roman"/>
          <w:color w:val="000000"/>
          <w:sz w:val="20"/>
          <w:szCs w:val="20"/>
          <w:lang w:eastAsia="fr-FR"/>
        </w:rPr>
      </w:pPr>
    </w:p>
    <w:p w:rsidR="00D76B73" w:rsidRPr="00D76B73" w:rsidRDefault="00D76B73" w:rsidP="00D76B73">
      <w:pPr>
        <w:tabs>
          <w:tab w:val="left" w:pos="5104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  <w:lang w:eastAsia="fr-FR"/>
        </w:rPr>
      </w:pPr>
      <w:r w:rsidRPr="00D76B73">
        <w:rPr>
          <w:rFonts w:asciiTheme="minorHAnsi" w:eastAsia="Times New Roman" w:hAnsiTheme="minorHAnsi" w:cstheme="minorHAnsi"/>
          <w:color w:val="000000"/>
          <w:sz w:val="36"/>
          <w:szCs w:val="36"/>
          <w:lang w:eastAsia="fr-FR"/>
        </w:rPr>
        <w:t>ATTESTATION SUR L’HONNEUR</w:t>
      </w:r>
    </w:p>
    <w:p w:rsidR="00D76B73" w:rsidRPr="00D76B73" w:rsidRDefault="00D76B73" w:rsidP="00DB3DF6">
      <w:pPr>
        <w:tabs>
          <w:tab w:val="left" w:pos="5104"/>
        </w:tabs>
        <w:spacing w:after="0" w:line="240" w:lineRule="auto"/>
        <w:ind w:left="426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p w:rsidR="00D76B73" w:rsidRDefault="00D76B73" w:rsidP="00DB3DF6">
      <w:pPr>
        <w:tabs>
          <w:tab w:val="left" w:pos="5104"/>
        </w:tabs>
        <w:spacing w:after="0" w:line="240" w:lineRule="auto"/>
        <w:ind w:left="426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p w:rsidR="00525B32" w:rsidRPr="00D76B73" w:rsidRDefault="00525B32" w:rsidP="00DB3DF6">
      <w:pPr>
        <w:tabs>
          <w:tab w:val="left" w:pos="5104"/>
        </w:tabs>
        <w:spacing w:after="0" w:line="240" w:lineRule="auto"/>
        <w:ind w:left="426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 w:rsidRPr="00D76B73">
        <w:rPr>
          <w:rFonts w:asciiTheme="minorHAnsi" w:hAnsiTheme="minorHAnsi" w:cstheme="minorHAnsi"/>
          <w:sz w:val="24"/>
          <w:szCs w:val="24"/>
        </w:rPr>
        <w:t>Je soussigné(e),</w:t>
      </w: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 w:rsidRPr="00D76B73">
        <w:rPr>
          <w:rFonts w:asciiTheme="minorHAnsi" w:hAnsiTheme="minorHAnsi" w:cstheme="minorHAnsi"/>
          <w:sz w:val="24"/>
          <w:szCs w:val="24"/>
        </w:rPr>
        <w:t>NOM Prénom : …………………………………………………………………………</w:t>
      </w:r>
    </w:p>
    <w:p w:rsidR="00384E48" w:rsidRDefault="00384E48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 w:rsidRPr="00D76B73">
        <w:rPr>
          <w:rFonts w:asciiTheme="minorHAnsi" w:hAnsiTheme="minorHAnsi" w:cstheme="minorHAnsi"/>
          <w:sz w:val="24"/>
          <w:szCs w:val="24"/>
        </w:rPr>
        <w:t>Certifie</w:t>
      </w:r>
      <w:r w:rsidR="00D76B73" w:rsidRPr="00D76B73">
        <w:rPr>
          <w:rFonts w:asciiTheme="minorHAnsi" w:hAnsiTheme="minorHAnsi" w:cstheme="minorHAnsi"/>
          <w:sz w:val="24"/>
          <w:szCs w:val="24"/>
        </w:rPr>
        <w:t xml:space="preserve"> sur l'honneur n'avoir jamais entrepris antérieurement d'études de kinésithérapie, dans aucune </w:t>
      </w: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D76B73">
        <w:rPr>
          <w:rFonts w:asciiTheme="minorHAnsi" w:hAnsiTheme="minorHAnsi" w:cstheme="minorHAnsi"/>
          <w:sz w:val="24"/>
          <w:szCs w:val="24"/>
        </w:rPr>
        <w:t>école</w:t>
      </w:r>
      <w:proofErr w:type="gramEnd"/>
      <w:r w:rsidRPr="00D76B73">
        <w:rPr>
          <w:rFonts w:asciiTheme="minorHAnsi" w:hAnsiTheme="minorHAnsi" w:cstheme="minorHAnsi"/>
          <w:sz w:val="24"/>
          <w:szCs w:val="24"/>
        </w:rPr>
        <w:t xml:space="preserve"> de France, sanctionnées par une élimination définitive.</w:t>
      </w: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 w:rsidRPr="00D76B73">
        <w:rPr>
          <w:rFonts w:asciiTheme="minorHAnsi" w:hAnsiTheme="minorHAnsi" w:cstheme="minorHAnsi"/>
          <w:sz w:val="24"/>
          <w:szCs w:val="24"/>
        </w:rPr>
        <w:t>Je m'engage par ailleurs à suivre pendant toute la duré</w:t>
      </w:r>
      <w:r w:rsidR="00384E48">
        <w:rPr>
          <w:rFonts w:asciiTheme="minorHAnsi" w:hAnsiTheme="minorHAnsi" w:cstheme="minorHAnsi"/>
          <w:sz w:val="24"/>
          <w:szCs w:val="24"/>
        </w:rPr>
        <w:t>e de mes études le règlement du Dé</w:t>
      </w:r>
      <w:r w:rsidR="009912DA">
        <w:rPr>
          <w:rFonts w:asciiTheme="minorHAnsi" w:hAnsiTheme="minorHAnsi" w:cstheme="minorHAnsi"/>
          <w:sz w:val="24"/>
          <w:szCs w:val="24"/>
        </w:rPr>
        <w:t>partement de Kinésithérapie UGA</w:t>
      </w:r>
      <w:r w:rsidRPr="00D76B73">
        <w:rPr>
          <w:rFonts w:asciiTheme="minorHAnsi" w:hAnsiTheme="minorHAnsi" w:cstheme="minorHAnsi"/>
          <w:sz w:val="24"/>
          <w:szCs w:val="24"/>
        </w:rPr>
        <w:t>.</w:t>
      </w:r>
    </w:p>
    <w:p w:rsid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 w:rsidRPr="00D76B73">
        <w:rPr>
          <w:rFonts w:asciiTheme="minorHAnsi" w:hAnsiTheme="minorHAnsi" w:cstheme="minorHAnsi"/>
          <w:sz w:val="24"/>
          <w:szCs w:val="24"/>
        </w:rPr>
        <w:t xml:space="preserve">Fait à </w:t>
      </w:r>
      <w:r w:rsidRPr="00D76B73">
        <w:rPr>
          <w:rFonts w:asciiTheme="minorHAnsi" w:hAnsiTheme="minorHAnsi" w:cstheme="minorHAnsi"/>
          <w:noProof/>
          <w:sz w:val="24"/>
          <w:szCs w:val="24"/>
        </w:rPr>
        <w:t>Saint Martin d’Hères</w:t>
      </w:r>
      <w:r w:rsidRPr="00D76B73">
        <w:rPr>
          <w:rFonts w:asciiTheme="minorHAnsi" w:hAnsiTheme="minorHAnsi" w:cstheme="minorHAnsi"/>
          <w:sz w:val="24"/>
          <w:szCs w:val="24"/>
        </w:rPr>
        <w:t>, le : …………………………………</w:t>
      </w: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</w:p>
    <w:p w:rsidR="00D76B73" w:rsidRPr="00D76B73" w:rsidRDefault="00D76B73" w:rsidP="00D76B73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 w:rsidRPr="00D76B73">
        <w:rPr>
          <w:rFonts w:asciiTheme="minorHAnsi" w:hAnsiTheme="minorHAnsi" w:cstheme="minorHAnsi"/>
          <w:sz w:val="24"/>
          <w:szCs w:val="24"/>
        </w:rPr>
        <w:t>Signature :</w:t>
      </w:r>
    </w:p>
    <w:p w:rsidR="00D76B73" w:rsidRPr="00D76B73" w:rsidRDefault="00D76B73" w:rsidP="00DB3DF6">
      <w:pPr>
        <w:tabs>
          <w:tab w:val="left" w:pos="5104"/>
        </w:tabs>
        <w:spacing w:after="0" w:line="240" w:lineRule="auto"/>
        <w:ind w:left="426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</w:p>
    <w:sectPr w:rsidR="00D76B73" w:rsidRPr="00D76B73" w:rsidSect="0092284F">
      <w:footerReference w:type="default" r:id="rId13"/>
      <w:pgSz w:w="11906" w:h="16838"/>
      <w:pgMar w:top="0" w:right="140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2F" w:rsidRDefault="001C3C2F" w:rsidP="00AA0E0F">
      <w:pPr>
        <w:spacing w:after="0" w:line="240" w:lineRule="auto"/>
      </w:pPr>
      <w:r>
        <w:separator/>
      </w:r>
    </w:p>
  </w:endnote>
  <w:endnote w:type="continuationSeparator" w:id="0">
    <w:p w:rsidR="001C3C2F" w:rsidRDefault="001C3C2F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EF" w:rsidRDefault="0012202F" w:rsidP="0092284F">
    <w:pPr>
      <w:pStyle w:val="Pieddepage"/>
      <w:tabs>
        <w:tab w:val="left" w:pos="1465"/>
        <w:tab w:val="right" w:pos="10632"/>
      </w:tabs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657D5BFE" wp14:editId="153F1045">
          <wp:simplePos x="0" y="0"/>
          <wp:positionH relativeFrom="page">
            <wp:posOffset>483079</wp:posOffset>
          </wp:positionH>
          <wp:positionV relativeFrom="page">
            <wp:posOffset>10136038</wp:posOffset>
          </wp:positionV>
          <wp:extent cx="309880" cy="410591"/>
          <wp:effectExtent l="0" t="0" r="0" b="889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4" cy="438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1CEA509D" wp14:editId="642353CD">
          <wp:simplePos x="0" y="0"/>
          <wp:positionH relativeFrom="page">
            <wp:posOffset>1308855</wp:posOffset>
          </wp:positionH>
          <wp:positionV relativeFrom="page">
            <wp:posOffset>10125710</wp:posOffset>
          </wp:positionV>
          <wp:extent cx="389614" cy="41920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14" cy="419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202719E" wp14:editId="52CD80AE">
              <wp:simplePos x="0" y="0"/>
              <wp:positionH relativeFrom="page">
                <wp:posOffset>3157124</wp:posOffset>
              </wp:positionH>
              <wp:positionV relativeFrom="page">
                <wp:posOffset>10177828</wp:posOffset>
              </wp:positionV>
              <wp:extent cx="1009816" cy="276142"/>
              <wp:effectExtent l="0" t="0" r="0" b="0"/>
              <wp:wrapNone/>
              <wp:docPr id="117" name="Group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816" cy="276142"/>
                        <a:chOff x="1567" y="15907"/>
                        <a:chExt cx="1492" cy="420"/>
                      </a:xfrm>
                    </wpg:grpSpPr>
                    <wpg:grpSp>
                      <wpg:cNvPr id="118" name="Group 134"/>
                      <wpg:cNvGrpSpPr>
                        <a:grpSpLocks/>
                      </wpg:cNvGrpSpPr>
                      <wpg:grpSpPr bwMode="auto">
                        <a:xfrm>
                          <a:off x="2803" y="15942"/>
                          <a:ext cx="256" cy="256"/>
                          <a:chOff x="2803" y="15942"/>
                          <a:chExt cx="256" cy="256"/>
                        </a:xfrm>
                      </wpg:grpSpPr>
                      <wps:wsp>
                        <wps:cNvPr id="123" name="Freeform 135"/>
                        <wps:cNvSpPr>
                          <a:spLocks/>
                        </wps:cNvSpPr>
                        <wps:spPr bwMode="auto">
                          <a:xfrm>
                            <a:off x="2803" y="15942"/>
                            <a:ext cx="256" cy="256"/>
                          </a:xfrm>
                          <a:custGeom>
                            <a:avLst/>
                            <a:gdLst>
                              <a:gd name="T0" fmla="+- 0 2929 2803"/>
                              <a:gd name="T1" fmla="*/ T0 w 256"/>
                              <a:gd name="T2" fmla="+- 0 15942 15942"/>
                              <a:gd name="T3" fmla="*/ 15942 h 256"/>
                              <a:gd name="T4" fmla="+- 0 2866 2803"/>
                              <a:gd name="T5" fmla="*/ T4 w 256"/>
                              <a:gd name="T6" fmla="+- 0 15961 15942"/>
                              <a:gd name="T7" fmla="*/ 15961 h 256"/>
                              <a:gd name="T8" fmla="+- 0 2821 2803"/>
                              <a:gd name="T9" fmla="*/ T8 w 256"/>
                              <a:gd name="T10" fmla="+- 0 16007 15942"/>
                              <a:gd name="T11" fmla="*/ 16007 h 256"/>
                              <a:gd name="T12" fmla="+- 0 2803 2803"/>
                              <a:gd name="T13" fmla="*/ T12 w 256"/>
                              <a:gd name="T14" fmla="+- 0 16072 15942"/>
                              <a:gd name="T15" fmla="*/ 16072 h 256"/>
                              <a:gd name="T16" fmla="+- 0 2806 2803"/>
                              <a:gd name="T17" fmla="*/ T16 w 256"/>
                              <a:gd name="T18" fmla="+- 0 16095 15942"/>
                              <a:gd name="T19" fmla="*/ 16095 h 256"/>
                              <a:gd name="T20" fmla="+- 0 2834 2803"/>
                              <a:gd name="T21" fmla="*/ T20 w 256"/>
                              <a:gd name="T22" fmla="+- 0 16153 15942"/>
                              <a:gd name="T23" fmla="*/ 16153 h 256"/>
                              <a:gd name="T24" fmla="+- 0 2887 2803"/>
                              <a:gd name="T25" fmla="*/ T24 w 256"/>
                              <a:gd name="T26" fmla="+- 0 16190 15942"/>
                              <a:gd name="T27" fmla="*/ 16190 h 256"/>
                              <a:gd name="T28" fmla="+- 0 2932 2803"/>
                              <a:gd name="T29" fmla="*/ T28 w 256"/>
                              <a:gd name="T30" fmla="+- 0 16198 15942"/>
                              <a:gd name="T31" fmla="*/ 16198 h 256"/>
                              <a:gd name="T32" fmla="+- 0 2955 2803"/>
                              <a:gd name="T33" fmla="*/ T32 w 256"/>
                              <a:gd name="T34" fmla="+- 0 16196 15942"/>
                              <a:gd name="T35" fmla="*/ 16196 h 256"/>
                              <a:gd name="T36" fmla="+- 0 3014 2803"/>
                              <a:gd name="T37" fmla="*/ T36 w 256"/>
                              <a:gd name="T38" fmla="+- 0 16168 15942"/>
                              <a:gd name="T39" fmla="*/ 16168 h 256"/>
                              <a:gd name="T40" fmla="+- 0 3051 2803"/>
                              <a:gd name="T41" fmla="*/ T40 w 256"/>
                              <a:gd name="T42" fmla="+- 0 16115 15942"/>
                              <a:gd name="T43" fmla="*/ 16115 h 256"/>
                              <a:gd name="T44" fmla="+- 0 3059 2803"/>
                              <a:gd name="T45" fmla="*/ T44 w 256"/>
                              <a:gd name="T46" fmla="+- 0 16067 15942"/>
                              <a:gd name="T47" fmla="*/ 16067 h 256"/>
                              <a:gd name="T48" fmla="+- 0 3057 2803"/>
                              <a:gd name="T49" fmla="*/ T48 w 256"/>
                              <a:gd name="T50" fmla="+- 0 16045 15942"/>
                              <a:gd name="T51" fmla="*/ 16045 h 256"/>
                              <a:gd name="T52" fmla="+- 0 3028 2803"/>
                              <a:gd name="T53" fmla="*/ T52 w 256"/>
                              <a:gd name="T54" fmla="+- 0 15987 15942"/>
                              <a:gd name="T55" fmla="*/ 15987 h 256"/>
                              <a:gd name="T56" fmla="+- 0 2974 2803"/>
                              <a:gd name="T57" fmla="*/ T56 w 256"/>
                              <a:gd name="T58" fmla="+- 0 15950 15942"/>
                              <a:gd name="T59" fmla="*/ 15950 h 256"/>
                              <a:gd name="T60" fmla="+- 0 2929 2803"/>
                              <a:gd name="T61" fmla="*/ T60 w 256"/>
                              <a:gd name="T62" fmla="+- 0 15942 15942"/>
                              <a:gd name="T63" fmla="*/ 1594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6" h="256">
                                <a:moveTo>
                                  <a:pt x="126" y="0"/>
                                </a:moveTo>
                                <a:lnTo>
                                  <a:pt x="63" y="19"/>
                                </a:lnTo>
                                <a:lnTo>
                                  <a:pt x="18" y="65"/>
                                </a:lnTo>
                                <a:lnTo>
                                  <a:pt x="0" y="130"/>
                                </a:lnTo>
                                <a:lnTo>
                                  <a:pt x="3" y="153"/>
                                </a:lnTo>
                                <a:lnTo>
                                  <a:pt x="31" y="211"/>
                                </a:lnTo>
                                <a:lnTo>
                                  <a:pt x="84" y="248"/>
                                </a:lnTo>
                                <a:lnTo>
                                  <a:pt x="129" y="256"/>
                                </a:lnTo>
                                <a:lnTo>
                                  <a:pt x="152" y="254"/>
                                </a:lnTo>
                                <a:lnTo>
                                  <a:pt x="211" y="226"/>
                                </a:lnTo>
                                <a:lnTo>
                                  <a:pt x="248" y="173"/>
                                </a:lnTo>
                                <a:lnTo>
                                  <a:pt x="256" y="125"/>
                                </a:lnTo>
                                <a:lnTo>
                                  <a:pt x="254" y="103"/>
                                </a:lnTo>
                                <a:lnTo>
                                  <a:pt x="225" y="45"/>
                                </a:lnTo>
                                <a:lnTo>
                                  <a:pt x="171" y="8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31"/>
                      <wpg:cNvGrpSpPr>
                        <a:grpSpLocks/>
                      </wpg:cNvGrpSpPr>
                      <wpg:grpSpPr bwMode="auto">
                        <a:xfrm>
                          <a:off x="2910" y="15996"/>
                          <a:ext cx="94" cy="97"/>
                          <a:chOff x="2910" y="15996"/>
                          <a:chExt cx="94" cy="97"/>
                        </a:xfrm>
                      </wpg:grpSpPr>
                      <wps:wsp>
                        <wps:cNvPr id="125" name="Freeform 133"/>
                        <wps:cNvSpPr>
                          <a:spLocks/>
                        </wps:cNvSpPr>
                        <wps:spPr bwMode="auto">
                          <a:xfrm>
                            <a:off x="2910" y="15996"/>
                            <a:ext cx="94" cy="97"/>
                          </a:xfrm>
                          <a:custGeom>
                            <a:avLst/>
                            <a:gdLst>
                              <a:gd name="T0" fmla="+- 0 2961 2910"/>
                              <a:gd name="T1" fmla="*/ T0 w 94"/>
                              <a:gd name="T2" fmla="+- 0 16014 15996"/>
                              <a:gd name="T3" fmla="*/ 16014 h 97"/>
                              <a:gd name="T4" fmla="+- 0 2945 2910"/>
                              <a:gd name="T5" fmla="*/ T4 w 94"/>
                              <a:gd name="T6" fmla="+- 0 16014 15996"/>
                              <a:gd name="T7" fmla="*/ 16014 h 97"/>
                              <a:gd name="T8" fmla="+- 0 2991 2910"/>
                              <a:gd name="T9" fmla="*/ T8 w 94"/>
                              <a:gd name="T10" fmla="+- 0 16093 15996"/>
                              <a:gd name="T11" fmla="*/ 16093 h 97"/>
                              <a:gd name="T12" fmla="+- 0 3003 2910"/>
                              <a:gd name="T13" fmla="*/ T12 w 94"/>
                              <a:gd name="T14" fmla="+- 0 16086 15996"/>
                              <a:gd name="T15" fmla="*/ 16086 h 97"/>
                              <a:gd name="T16" fmla="+- 0 2961 2910"/>
                              <a:gd name="T17" fmla="*/ T16 w 94"/>
                              <a:gd name="T18" fmla="+- 0 16014 15996"/>
                              <a:gd name="T19" fmla="*/ 1601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97">
                                <a:moveTo>
                                  <a:pt x="51" y="18"/>
                                </a:moveTo>
                                <a:lnTo>
                                  <a:pt x="35" y="18"/>
                                </a:lnTo>
                                <a:lnTo>
                                  <a:pt x="81" y="97"/>
                                </a:lnTo>
                                <a:lnTo>
                                  <a:pt x="93" y="90"/>
                                </a:lnTo>
                                <a:lnTo>
                                  <a:pt x="5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2"/>
                        <wps:cNvSpPr>
                          <a:spLocks/>
                        </wps:cNvSpPr>
                        <wps:spPr bwMode="auto">
                          <a:xfrm>
                            <a:off x="2910" y="15996"/>
                            <a:ext cx="94" cy="97"/>
                          </a:xfrm>
                          <a:custGeom>
                            <a:avLst/>
                            <a:gdLst>
                              <a:gd name="T0" fmla="+- 0 2951 2910"/>
                              <a:gd name="T1" fmla="*/ T0 w 94"/>
                              <a:gd name="T2" fmla="+- 0 15996 15996"/>
                              <a:gd name="T3" fmla="*/ 15996 h 97"/>
                              <a:gd name="T4" fmla="+- 0 2939 2910"/>
                              <a:gd name="T5" fmla="*/ T4 w 94"/>
                              <a:gd name="T6" fmla="+- 0 15996 15996"/>
                              <a:gd name="T7" fmla="*/ 15996 h 97"/>
                              <a:gd name="T8" fmla="+- 0 2910 2910"/>
                              <a:gd name="T9" fmla="*/ T8 w 94"/>
                              <a:gd name="T10" fmla="+- 0 16046 15996"/>
                              <a:gd name="T11" fmla="*/ 16046 h 97"/>
                              <a:gd name="T12" fmla="+- 0 2922 2910"/>
                              <a:gd name="T13" fmla="*/ T12 w 94"/>
                              <a:gd name="T14" fmla="+- 0 16053 15996"/>
                              <a:gd name="T15" fmla="*/ 16053 h 97"/>
                              <a:gd name="T16" fmla="+- 0 2945 2910"/>
                              <a:gd name="T17" fmla="*/ T16 w 94"/>
                              <a:gd name="T18" fmla="+- 0 16014 15996"/>
                              <a:gd name="T19" fmla="*/ 16014 h 97"/>
                              <a:gd name="T20" fmla="+- 0 2961 2910"/>
                              <a:gd name="T21" fmla="*/ T20 w 94"/>
                              <a:gd name="T22" fmla="+- 0 16014 15996"/>
                              <a:gd name="T23" fmla="*/ 16014 h 97"/>
                              <a:gd name="T24" fmla="+- 0 2951 2910"/>
                              <a:gd name="T25" fmla="*/ T24 w 94"/>
                              <a:gd name="T26" fmla="+- 0 15996 15996"/>
                              <a:gd name="T27" fmla="*/ 1599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" h="97">
                                <a:moveTo>
                                  <a:pt x="41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50"/>
                                </a:lnTo>
                                <a:lnTo>
                                  <a:pt x="12" y="57"/>
                                </a:lnTo>
                                <a:lnTo>
                                  <a:pt x="35" y="18"/>
                                </a:lnTo>
                                <a:lnTo>
                                  <a:pt x="51" y="1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129"/>
                      <wpg:cNvGrpSpPr>
                        <a:grpSpLocks/>
                      </wpg:cNvGrpSpPr>
                      <wpg:grpSpPr bwMode="auto">
                        <a:xfrm>
                          <a:off x="2882" y="16115"/>
                          <a:ext cx="129" cy="2"/>
                          <a:chOff x="2882" y="16115"/>
                          <a:chExt cx="129" cy="2"/>
                        </a:xfrm>
                      </wpg:grpSpPr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2882" y="16115"/>
                            <a:ext cx="129" cy="2"/>
                          </a:xfrm>
                          <a:custGeom>
                            <a:avLst/>
                            <a:gdLst>
                              <a:gd name="T0" fmla="+- 0 2882 2882"/>
                              <a:gd name="T1" fmla="*/ T0 w 129"/>
                              <a:gd name="T2" fmla="+- 0 3011 2882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102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4"/>
                      <wpg:cNvGrpSpPr>
                        <a:grpSpLocks/>
                      </wpg:cNvGrpSpPr>
                      <wpg:grpSpPr bwMode="auto">
                        <a:xfrm>
                          <a:off x="1567" y="15907"/>
                          <a:ext cx="1492" cy="420"/>
                          <a:chOff x="1567" y="15907"/>
                          <a:chExt cx="1492" cy="420"/>
                        </a:xfrm>
                      </wpg:grpSpPr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2844" y="16056"/>
                            <a:ext cx="112" cy="66"/>
                          </a:xfrm>
                          <a:custGeom>
                            <a:avLst/>
                            <a:gdLst>
                              <a:gd name="T0" fmla="+- 0 2890 2844"/>
                              <a:gd name="T1" fmla="*/ T0 w 112"/>
                              <a:gd name="T2" fmla="+- 0 16058 16056"/>
                              <a:gd name="T3" fmla="*/ 16058 h 66"/>
                              <a:gd name="T4" fmla="+- 0 2877 2844"/>
                              <a:gd name="T5" fmla="*/ T4 w 112"/>
                              <a:gd name="T6" fmla="+- 0 16058 16056"/>
                              <a:gd name="T7" fmla="*/ 16058 h 66"/>
                              <a:gd name="T8" fmla="+- 0 2844 2844"/>
                              <a:gd name="T9" fmla="*/ T8 w 112"/>
                              <a:gd name="T10" fmla="+- 0 16115 16056"/>
                              <a:gd name="T11" fmla="*/ 16115 h 66"/>
                              <a:gd name="T12" fmla="+- 0 2856 2844"/>
                              <a:gd name="T13" fmla="*/ T12 w 112"/>
                              <a:gd name="T14" fmla="+- 0 16122 16056"/>
                              <a:gd name="T15" fmla="*/ 16122 h 66"/>
                              <a:gd name="T16" fmla="+- 0 2880 2844"/>
                              <a:gd name="T17" fmla="*/ T16 w 112"/>
                              <a:gd name="T18" fmla="+- 0 16081 16056"/>
                              <a:gd name="T19" fmla="*/ 16081 h 66"/>
                              <a:gd name="T20" fmla="+- 0 2885 2844"/>
                              <a:gd name="T21" fmla="*/ T20 w 112"/>
                              <a:gd name="T22" fmla="+- 0 16073 16056"/>
                              <a:gd name="T23" fmla="*/ 16073 h 66"/>
                              <a:gd name="T24" fmla="+- 0 2951 2844"/>
                              <a:gd name="T25" fmla="*/ T24 w 112"/>
                              <a:gd name="T26" fmla="+- 0 16073 16056"/>
                              <a:gd name="T27" fmla="*/ 16073 h 66"/>
                              <a:gd name="T28" fmla="+- 0 2954 2844"/>
                              <a:gd name="T29" fmla="*/ T28 w 112"/>
                              <a:gd name="T30" fmla="+- 0 16070 16056"/>
                              <a:gd name="T31" fmla="*/ 16070 h 66"/>
                              <a:gd name="T32" fmla="+- 0 2907 2844"/>
                              <a:gd name="T33" fmla="*/ T32 w 112"/>
                              <a:gd name="T34" fmla="+- 0 16070 16056"/>
                              <a:gd name="T35" fmla="*/ 16070 h 66"/>
                              <a:gd name="T36" fmla="+- 0 2897 2844"/>
                              <a:gd name="T37" fmla="*/ T36 w 112"/>
                              <a:gd name="T38" fmla="+- 0 16066 16056"/>
                              <a:gd name="T39" fmla="*/ 16066 h 66"/>
                              <a:gd name="T40" fmla="+- 0 2890 2844"/>
                              <a:gd name="T41" fmla="*/ T40 w 112"/>
                              <a:gd name="T42" fmla="+- 0 16058 16056"/>
                              <a:gd name="T43" fmla="*/ 1605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66">
                                <a:moveTo>
                                  <a:pt x="46" y="2"/>
                                </a:moveTo>
                                <a:lnTo>
                                  <a:pt x="33" y="2"/>
                                </a:lnTo>
                                <a:lnTo>
                                  <a:pt x="0" y="59"/>
                                </a:lnTo>
                                <a:lnTo>
                                  <a:pt x="12" y="66"/>
                                </a:lnTo>
                                <a:lnTo>
                                  <a:pt x="36" y="25"/>
                                </a:lnTo>
                                <a:lnTo>
                                  <a:pt x="41" y="17"/>
                                </a:lnTo>
                                <a:lnTo>
                                  <a:pt x="107" y="17"/>
                                </a:lnTo>
                                <a:lnTo>
                                  <a:pt x="110" y="14"/>
                                </a:lnTo>
                                <a:lnTo>
                                  <a:pt x="63" y="14"/>
                                </a:lnTo>
                                <a:lnTo>
                                  <a:pt x="53" y="10"/>
                                </a:lnTo>
                                <a:lnTo>
                                  <a:pt x="4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7"/>
                        <wps:cNvSpPr>
                          <a:spLocks/>
                        </wps:cNvSpPr>
                        <wps:spPr bwMode="auto">
                          <a:xfrm>
                            <a:off x="2844" y="16056"/>
                            <a:ext cx="112" cy="66"/>
                          </a:xfrm>
                          <a:custGeom>
                            <a:avLst/>
                            <a:gdLst>
                              <a:gd name="T0" fmla="+- 0 2951 2844"/>
                              <a:gd name="T1" fmla="*/ T0 w 112"/>
                              <a:gd name="T2" fmla="+- 0 16073 16056"/>
                              <a:gd name="T3" fmla="*/ 16073 h 66"/>
                              <a:gd name="T4" fmla="+- 0 2885 2844"/>
                              <a:gd name="T5" fmla="*/ T4 w 112"/>
                              <a:gd name="T6" fmla="+- 0 16073 16056"/>
                              <a:gd name="T7" fmla="*/ 16073 h 66"/>
                              <a:gd name="T8" fmla="+- 0 2894 2844"/>
                              <a:gd name="T9" fmla="*/ T8 w 112"/>
                              <a:gd name="T10" fmla="+- 0 16080 16056"/>
                              <a:gd name="T11" fmla="*/ 16080 h 66"/>
                              <a:gd name="T12" fmla="+- 0 2906 2844"/>
                              <a:gd name="T13" fmla="*/ T12 w 112"/>
                              <a:gd name="T14" fmla="+- 0 16085 16056"/>
                              <a:gd name="T15" fmla="*/ 16085 h 66"/>
                              <a:gd name="T16" fmla="+- 0 2919 2844"/>
                              <a:gd name="T17" fmla="*/ T16 w 112"/>
                              <a:gd name="T18" fmla="+- 0 16085 16056"/>
                              <a:gd name="T19" fmla="*/ 16085 h 66"/>
                              <a:gd name="T20" fmla="+- 0 2939 2844"/>
                              <a:gd name="T21" fmla="*/ T20 w 112"/>
                              <a:gd name="T22" fmla="+- 0 16080 16056"/>
                              <a:gd name="T23" fmla="*/ 16080 h 66"/>
                              <a:gd name="T24" fmla="+- 0 2951 2844"/>
                              <a:gd name="T25" fmla="*/ T24 w 112"/>
                              <a:gd name="T26" fmla="+- 0 16073 16056"/>
                              <a:gd name="T27" fmla="*/ 1607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" h="66">
                                <a:moveTo>
                                  <a:pt x="107" y="17"/>
                                </a:moveTo>
                                <a:lnTo>
                                  <a:pt x="41" y="17"/>
                                </a:lnTo>
                                <a:lnTo>
                                  <a:pt x="50" y="24"/>
                                </a:lnTo>
                                <a:lnTo>
                                  <a:pt x="62" y="29"/>
                                </a:lnTo>
                                <a:lnTo>
                                  <a:pt x="75" y="29"/>
                                </a:lnTo>
                                <a:lnTo>
                                  <a:pt x="95" y="24"/>
                                </a:lnTo>
                                <a:lnTo>
                                  <a:pt x="10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2844" y="16056"/>
                            <a:ext cx="112" cy="66"/>
                          </a:xfrm>
                          <a:custGeom>
                            <a:avLst/>
                            <a:gdLst>
                              <a:gd name="T0" fmla="+- 0 2949 2844"/>
                              <a:gd name="T1" fmla="*/ T0 w 112"/>
                              <a:gd name="T2" fmla="+- 0 16056 16056"/>
                              <a:gd name="T3" fmla="*/ 16056 h 66"/>
                              <a:gd name="T4" fmla="+- 0 2942 2844"/>
                              <a:gd name="T5" fmla="*/ T4 w 112"/>
                              <a:gd name="T6" fmla="+- 0 16065 16056"/>
                              <a:gd name="T7" fmla="*/ 16065 h 66"/>
                              <a:gd name="T8" fmla="+- 0 2931 2844"/>
                              <a:gd name="T9" fmla="*/ T8 w 112"/>
                              <a:gd name="T10" fmla="+- 0 16070 16056"/>
                              <a:gd name="T11" fmla="*/ 16070 h 66"/>
                              <a:gd name="T12" fmla="+- 0 2954 2844"/>
                              <a:gd name="T13" fmla="*/ T12 w 112"/>
                              <a:gd name="T14" fmla="+- 0 16070 16056"/>
                              <a:gd name="T15" fmla="*/ 16070 h 66"/>
                              <a:gd name="T16" fmla="+- 0 2956 2844"/>
                              <a:gd name="T17" fmla="*/ T16 w 112"/>
                              <a:gd name="T18" fmla="+- 0 16069 16056"/>
                              <a:gd name="T19" fmla="*/ 16069 h 66"/>
                              <a:gd name="T20" fmla="+- 0 2949 2844"/>
                              <a:gd name="T21" fmla="*/ T20 w 112"/>
                              <a:gd name="T22" fmla="+- 0 16056 16056"/>
                              <a:gd name="T23" fmla="*/ 1605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66">
                                <a:moveTo>
                                  <a:pt x="105" y="0"/>
                                </a:moveTo>
                                <a:lnTo>
                                  <a:pt x="98" y="9"/>
                                </a:lnTo>
                                <a:lnTo>
                                  <a:pt x="87" y="14"/>
                                </a:lnTo>
                                <a:lnTo>
                                  <a:pt x="110" y="14"/>
                                </a:lnTo>
                                <a:lnTo>
                                  <a:pt x="112" y="1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15907"/>
                            <a:ext cx="1492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CEC11" id="Group 123" o:spid="_x0000_s1026" style="position:absolute;margin-left:248.6pt;margin-top:801.4pt;width:79.5pt;height:21.75pt;z-index:-251654144;mso-position-horizontal-relative:page;mso-position-vertical-relative:page" coordorigin="1567,15907" coordsize="1492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">
              <v:group id="Group 134" o:spid="_x0000_s1027" style="position:absolute;left:2803;top:15942;width:256;height:256" coordorigin="2803,15942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135" o:spid="_x0000_s1028" style="position:absolute;left:2803;top:15942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" path="m126,l63,19,18,65,,130r3,23l31,211r53,37l129,256r23,-2l211,226r37,-53l256,125r-2,-22l225,45,171,8,126,xe" fillcolor="#00a3e2" stroked="f">
                  <v:path arrowok="t" o:connecttype="custom" o:connectlocs="126,15942;63,15961;18,16007;0,16072;3,16095;31,16153;84,16190;129,16198;152,16196;211,16168;248,16115;256,16067;254,16045;225,15987;171,15950;126,15942" o:connectangles="0,0,0,0,0,0,0,0,0,0,0,0,0,0,0,0"/>
                </v:shape>
              </v:group>
              <v:group id="Group 131" o:spid="_x0000_s1029" style="position:absolute;left:2910;top:15996;width:94;height:97" coordorigin="2910,15996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133" o:spid="_x0000_s1030" style="position:absolute;left:2910;top:15996;width:94;height:97;visibility:visible;mso-wrap-style:square;v-text-anchor:top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" path="m51,18r-16,l81,97,93,90,51,18xe" stroked="f">
                  <v:path arrowok="t" o:connecttype="custom" o:connectlocs="51,16014;35,16014;81,16093;93,16086;51,16014" o:connectangles="0,0,0,0,0"/>
                </v:shape>
                <v:shape id="Freeform 132" o:spid="_x0000_s1031" style="position:absolute;left:2910;top:15996;width:94;height:97;visibility:visible;mso-wrap-style:square;v-text-anchor:top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" path="m41,l29,,,50r12,7l35,18r16,l41,xe" stroked="f">
                  <v:path arrowok="t" o:connecttype="custom" o:connectlocs="41,15996;29,15996;0,16046;12,16053;35,16014;51,16014;41,15996" o:connectangles="0,0,0,0,0,0,0"/>
                </v:shape>
              </v:group>
              <v:group id="Group 129" o:spid="_x0000_s1032" style="position:absolute;left:2882;top:16115;width:129;height:2" coordorigin="2882,16115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130" o:spid="_x0000_s1033" style="position:absolute;left:2882;top:16115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" path="m,l129,e" filled="f" strokecolor="white" strokeweight=".284mm">
                  <v:path arrowok="t" o:connecttype="custom" o:connectlocs="0,0;129,0" o:connectangles="0,0"/>
                </v:shape>
              </v:group>
              <v:group id="Group 124" o:spid="_x0000_s1034" style="position:absolute;left:1567;top:15907;width:1492;height:420" coordorigin="1567,15907" coordsize="14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128" o:spid="_x0000_s1035" style="position:absolute;left:2844;top:16056;width:112;height:66;visibility:visible;mso-wrap-style:square;v-text-anchor:top" coordsize="11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" path="m46,2l33,2,,59r12,7l36,25r5,-8l107,17r3,-3l63,14,53,10,46,2xe" stroked="f">
                  <v:path arrowok="t" o:connecttype="custom" o:connectlocs="46,16058;33,16058;0,16115;12,16122;36,16081;41,16073;107,16073;110,16070;63,16070;53,16066;46,16058" o:connectangles="0,0,0,0,0,0,0,0,0,0,0"/>
                </v:shape>
                <v:shape id="Freeform 127" o:spid="_x0000_s1036" style="position:absolute;left:2844;top:16056;width:112;height:66;visibility:visible;mso-wrap-style:square;v-text-anchor:top" coordsize="11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" path="m107,17r-66,l50,24r12,5l75,29,95,24r12,-7xe" stroked="f">
                  <v:path arrowok="t" o:connecttype="custom" o:connectlocs="107,16073;41,16073;50,16080;62,16085;75,16085;95,16080;107,16073" o:connectangles="0,0,0,0,0,0,0"/>
                </v:shape>
                <v:shape id="Freeform 126" o:spid="_x0000_s1037" style="position:absolute;left:2844;top:16056;width:112;height:66;visibility:visible;mso-wrap-style:square;v-text-anchor:top" coordsize="11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" path="m105,l98,9,87,14r23,l112,13,105,xe" stroked="f">
                  <v:path arrowok="t" o:connecttype="custom" o:connectlocs="105,16056;98,16065;87,16070;110,16070;112,16069;105,1605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8" type="#_x0000_t75" style="position:absolute;left:1567;top:15907;width:1492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 w:rsidR="0092284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A0AF5" wp14:editId="207322E3">
              <wp:simplePos x="0" y="0"/>
              <wp:positionH relativeFrom="margin">
                <wp:posOffset>3907570</wp:posOffset>
              </wp:positionH>
              <wp:positionV relativeFrom="paragraph">
                <wp:posOffset>-497619</wp:posOffset>
              </wp:positionV>
              <wp:extent cx="2655598" cy="818515"/>
              <wp:effectExtent l="0" t="0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98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341" w:rsidRDefault="00770341" w:rsidP="00F4569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:rsidR="0092284F" w:rsidRPr="00F45698" w:rsidRDefault="00F45698" w:rsidP="0092284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Université </w:t>
                          </w:r>
                          <w:r w:rsidRPr="00F45698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Grenoble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Alpes</w:t>
                          </w:r>
                          <w:r w:rsidR="0092284F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 : +33 (0)4 57 42 21 42 </w:t>
                          </w:r>
                        </w:p>
                        <w:p w:rsidR="00F45698" w:rsidRDefault="00F45698" w:rsidP="00F4569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F45698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N° SIRET 130 026 081 00013</w:t>
                          </w:r>
                        </w:p>
                        <w:p w:rsidR="00F45698" w:rsidRPr="00636EE0" w:rsidRDefault="00F45698" w:rsidP="00F4569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636EE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www.univ-grenoble-alpes.fr</w:t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A0A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7.7pt;margin-top:-39.2pt;width:209.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" stroked="f">
              <v:textbox inset="0,0,0,0">
                <w:txbxContent>
                  <w:p w:rsidR="00770341" w:rsidRDefault="00770341" w:rsidP="00F45698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:rsidR="0092284F" w:rsidRPr="00F45698" w:rsidRDefault="00F45698" w:rsidP="0092284F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Université </w:t>
                    </w:r>
                    <w:r w:rsidRPr="00F45698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Grenoble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Alpes</w:t>
                    </w:r>
                    <w:r w:rsidR="0092284F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 : +33 (0)4 57 42 21 42 </w:t>
                    </w:r>
                  </w:p>
                  <w:p w:rsidR="00F45698" w:rsidRDefault="00F45698" w:rsidP="00F45698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F45698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N° SIRET 130 026 081 00013</w:t>
                    </w:r>
                  </w:p>
                  <w:p w:rsidR="00F45698" w:rsidRPr="00636EE0" w:rsidRDefault="00F45698" w:rsidP="00F45698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636EE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www.univ-grenoble-alpes.fr</w:t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84F">
      <w:tab/>
      <w:t xml:space="preserve">     </w:t>
    </w:r>
    <w:r>
      <w:t xml:space="preserve">  </w:t>
    </w:r>
    <w:r w:rsidR="0092284F">
      <w:t xml:space="preserve">   </w:t>
    </w:r>
    <w:r>
      <w:rPr>
        <w:rFonts w:ascii="Times New Roman" w:hAnsi="Times New Roman"/>
        <w:noProof/>
        <w:sz w:val="24"/>
        <w:szCs w:val="24"/>
        <w:lang w:eastAsia="fr-FR"/>
      </w:rPr>
      <w:drawing>
        <wp:inline distT="0" distB="0" distL="0" distR="0" wp14:anchorId="29BF2286" wp14:editId="249C2681">
          <wp:extent cx="771277" cy="387337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00" cy="41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84F">
      <w:tab/>
    </w:r>
    <w:r w:rsidR="0092284F">
      <w:tab/>
    </w:r>
    <w:r w:rsidR="0046310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3C430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</w:p>
  <w:p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2F" w:rsidRDefault="001C3C2F" w:rsidP="00AA0E0F">
      <w:pPr>
        <w:spacing w:after="0" w:line="240" w:lineRule="auto"/>
      </w:pPr>
      <w:r>
        <w:separator/>
      </w:r>
    </w:p>
  </w:footnote>
  <w:footnote w:type="continuationSeparator" w:id="0">
    <w:p w:rsidR="001C3C2F" w:rsidRDefault="001C3C2F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25"/>
    <w:multiLevelType w:val="hybridMultilevel"/>
    <w:tmpl w:val="6AEC6834"/>
    <w:lvl w:ilvl="0" w:tplc="4CEC4D28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CB589B"/>
    <w:multiLevelType w:val="singleLevel"/>
    <w:tmpl w:val="2FA8A7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5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9457C"/>
    <w:multiLevelType w:val="singleLevel"/>
    <w:tmpl w:val="2FA8A7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0793"/>
    <w:multiLevelType w:val="hybridMultilevel"/>
    <w:tmpl w:val="521A358E"/>
    <w:lvl w:ilvl="0" w:tplc="FDE83B6C">
      <w:start w:val="1"/>
      <w:numFmt w:val="bullet"/>
      <w:lvlText w:val=""/>
      <w:lvlJc w:val="left"/>
      <w:pPr>
        <w:ind w:left="3031" w:hanging="360"/>
      </w:pPr>
      <w:rPr>
        <w:rFonts w:ascii="Wingdings" w:hAnsi="Wingdings" w:hint="default"/>
        <w:b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1" w:hanging="360"/>
      </w:pPr>
      <w:rPr>
        <w:rFonts w:ascii="Wingdings" w:hAnsi="Wingdings" w:hint="default"/>
      </w:rPr>
    </w:lvl>
  </w:abstractNum>
  <w:abstractNum w:abstractNumId="9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20BED"/>
    <w:multiLevelType w:val="hybridMultilevel"/>
    <w:tmpl w:val="56B00078"/>
    <w:lvl w:ilvl="0" w:tplc="2FA8A78E">
      <w:numFmt w:val="bullet"/>
      <w:lvlText w:val="-"/>
      <w:lvlJc w:val="left"/>
      <w:pPr>
        <w:ind w:left="2988" w:hanging="360"/>
      </w:pPr>
      <w:rPr>
        <w:rFonts w:ascii="Times New Roman" w:hAnsi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E"/>
    <w:rsid w:val="0000144E"/>
    <w:rsid w:val="0002776F"/>
    <w:rsid w:val="00036995"/>
    <w:rsid w:val="00042A95"/>
    <w:rsid w:val="000521A0"/>
    <w:rsid w:val="00070034"/>
    <w:rsid w:val="000748DC"/>
    <w:rsid w:val="00076044"/>
    <w:rsid w:val="000973D4"/>
    <w:rsid w:val="000A2A14"/>
    <w:rsid w:val="000C45C0"/>
    <w:rsid w:val="000D2462"/>
    <w:rsid w:val="00101CEB"/>
    <w:rsid w:val="001137CD"/>
    <w:rsid w:val="0012202F"/>
    <w:rsid w:val="00125D79"/>
    <w:rsid w:val="001446AE"/>
    <w:rsid w:val="001508D1"/>
    <w:rsid w:val="00150C25"/>
    <w:rsid w:val="001674F8"/>
    <w:rsid w:val="001A0D44"/>
    <w:rsid w:val="001A2EA6"/>
    <w:rsid w:val="001B1DA6"/>
    <w:rsid w:val="001B1F2C"/>
    <w:rsid w:val="001C3C2F"/>
    <w:rsid w:val="001C5960"/>
    <w:rsid w:val="001C6AD2"/>
    <w:rsid w:val="001C7005"/>
    <w:rsid w:val="001E2216"/>
    <w:rsid w:val="001F1208"/>
    <w:rsid w:val="001F26EF"/>
    <w:rsid w:val="002100CC"/>
    <w:rsid w:val="00213C98"/>
    <w:rsid w:val="00244B28"/>
    <w:rsid w:val="0025704A"/>
    <w:rsid w:val="00257A34"/>
    <w:rsid w:val="002705E3"/>
    <w:rsid w:val="00271914"/>
    <w:rsid w:val="00274BA0"/>
    <w:rsid w:val="00293161"/>
    <w:rsid w:val="002B0EE0"/>
    <w:rsid w:val="002C239B"/>
    <w:rsid w:val="002D083F"/>
    <w:rsid w:val="002D3D9D"/>
    <w:rsid w:val="002F7E26"/>
    <w:rsid w:val="00301BEB"/>
    <w:rsid w:val="00304799"/>
    <w:rsid w:val="00305F30"/>
    <w:rsid w:val="00320C43"/>
    <w:rsid w:val="00324B6C"/>
    <w:rsid w:val="00325C13"/>
    <w:rsid w:val="003426AB"/>
    <w:rsid w:val="0035150B"/>
    <w:rsid w:val="00352895"/>
    <w:rsid w:val="00367334"/>
    <w:rsid w:val="00375769"/>
    <w:rsid w:val="0038411D"/>
    <w:rsid w:val="00384E48"/>
    <w:rsid w:val="00385A96"/>
    <w:rsid w:val="003957EF"/>
    <w:rsid w:val="00396131"/>
    <w:rsid w:val="003B39B8"/>
    <w:rsid w:val="003B48E8"/>
    <w:rsid w:val="003D49AA"/>
    <w:rsid w:val="003D4EB2"/>
    <w:rsid w:val="003E5781"/>
    <w:rsid w:val="003F5933"/>
    <w:rsid w:val="00400F6B"/>
    <w:rsid w:val="00404FA4"/>
    <w:rsid w:val="00425F1F"/>
    <w:rsid w:val="00461A86"/>
    <w:rsid w:val="00462497"/>
    <w:rsid w:val="00462DE9"/>
    <w:rsid w:val="00463104"/>
    <w:rsid w:val="00481EFE"/>
    <w:rsid w:val="0049135A"/>
    <w:rsid w:val="004A4421"/>
    <w:rsid w:val="004B0FDB"/>
    <w:rsid w:val="004B4263"/>
    <w:rsid w:val="004C0205"/>
    <w:rsid w:val="004F34C5"/>
    <w:rsid w:val="00500AE7"/>
    <w:rsid w:val="00500FCB"/>
    <w:rsid w:val="00505D22"/>
    <w:rsid w:val="00506228"/>
    <w:rsid w:val="00525B32"/>
    <w:rsid w:val="00526AF0"/>
    <w:rsid w:val="00534F00"/>
    <w:rsid w:val="00535C4C"/>
    <w:rsid w:val="00573D03"/>
    <w:rsid w:val="00580BD4"/>
    <w:rsid w:val="00581EAE"/>
    <w:rsid w:val="005827F9"/>
    <w:rsid w:val="00591648"/>
    <w:rsid w:val="005A78FC"/>
    <w:rsid w:val="005C05F0"/>
    <w:rsid w:val="005C0C1A"/>
    <w:rsid w:val="005C6DE9"/>
    <w:rsid w:val="005D48FC"/>
    <w:rsid w:val="005E629F"/>
    <w:rsid w:val="00611861"/>
    <w:rsid w:val="00634A39"/>
    <w:rsid w:val="00636EE0"/>
    <w:rsid w:val="00667055"/>
    <w:rsid w:val="00671BCF"/>
    <w:rsid w:val="00676896"/>
    <w:rsid w:val="006865F5"/>
    <w:rsid w:val="00690AB3"/>
    <w:rsid w:val="00692586"/>
    <w:rsid w:val="006A2FB8"/>
    <w:rsid w:val="006A6C13"/>
    <w:rsid w:val="006A7C9C"/>
    <w:rsid w:val="006A7FA1"/>
    <w:rsid w:val="006D5D25"/>
    <w:rsid w:val="006D6A52"/>
    <w:rsid w:val="007279B6"/>
    <w:rsid w:val="00732C76"/>
    <w:rsid w:val="007364A3"/>
    <w:rsid w:val="00745439"/>
    <w:rsid w:val="00760D0C"/>
    <w:rsid w:val="00770341"/>
    <w:rsid w:val="00775613"/>
    <w:rsid w:val="00777AED"/>
    <w:rsid w:val="00780166"/>
    <w:rsid w:val="00782C5E"/>
    <w:rsid w:val="00791DB0"/>
    <w:rsid w:val="00793915"/>
    <w:rsid w:val="007A1270"/>
    <w:rsid w:val="007E527E"/>
    <w:rsid w:val="007F55B1"/>
    <w:rsid w:val="008168D0"/>
    <w:rsid w:val="00817363"/>
    <w:rsid w:val="008438C8"/>
    <w:rsid w:val="008718A4"/>
    <w:rsid w:val="008803E2"/>
    <w:rsid w:val="0088646C"/>
    <w:rsid w:val="00887D19"/>
    <w:rsid w:val="00893905"/>
    <w:rsid w:val="00894861"/>
    <w:rsid w:val="008A42D2"/>
    <w:rsid w:val="008B514F"/>
    <w:rsid w:val="008C3BFE"/>
    <w:rsid w:val="008F469D"/>
    <w:rsid w:val="00921A15"/>
    <w:rsid w:val="0092240F"/>
    <w:rsid w:val="0092284F"/>
    <w:rsid w:val="00922D76"/>
    <w:rsid w:val="00923882"/>
    <w:rsid w:val="009252EF"/>
    <w:rsid w:val="00932E9A"/>
    <w:rsid w:val="00943EBD"/>
    <w:rsid w:val="009575AA"/>
    <w:rsid w:val="00975AF9"/>
    <w:rsid w:val="009841BE"/>
    <w:rsid w:val="009912DA"/>
    <w:rsid w:val="009959E5"/>
    <w:rsid w:val="00995B1E"/>
    <w:rsid w:val="00997DBC"/>
    <w:rsid w:val="009A439F"/>
    <w:rsid w:val="009B31F8"/>
    <w:rsid w:val="009B6E9D"/>
    <w:rsid w:val="009D0379"/>
    <w:rsid w:val="009D7CA4"/>
    <w:rsid w:val="009F14AF"/>
    <w:rsid w:val="009F17C6"/>
    <w:rsid w:val="00A00313"/>
    <w:rsid w:val="00A223FC"/>
    <w:rsid w:val="00A34B73"/>
    <w:rsid w:val="00A41B6D"/>
    <w:rsid w:val="00A67C1A"/>
    <w:rsid w:val="00A71193"/>
    <w:rsid w:val="00A77DD4"/>
    <w:rsid w:val="00A91F2D"/>
    <w:rsid w:val="00AA07B2"/>
    <w:rsid w:val="00AA0E0F"/>
    <w:rsid w:val="00AA0FA4"/>
    <w:rsid w:val="00AA7817"/>
    <w:rsid w:val="00AC7BA5"/>
    <w:rsid w:val="00AC7D58"/>
    <w:rsid w:val="00AD5DCA"/>
    <w:rsid w:val="00AD670D"/>
    <w:rsid w:val="00AE2806"/>
    <w:rsid w:val="00AE56FA"/>
    <w:rsid w:val="00B00759"/>
    <w:rsid w:val="00B059B7"/>
    <w:rsid w:val="00B10577"/>
    <w:rsid w:val="00B323C7"/>
    <w:rsid w:val="00B32762"/>
    <w:rsid w:val="00B54773"/>
    <w:rsid w:val="00B6182A"/>
    <w:rsid w:val="00B61B05"/>
    <w:rsid w:val="00B6409E"/>
    <w:rsid w:val="00B7363C"/>
    <w:rsid w:val="00B74EBF"/>
    <w:rsid w:val="00B943F8"/>
    <w:rsid w:val="00B95BBE"/>
    <w:rsid w:val="00BC1C2C"/>
    <w:rsid w:val="00BE44D6"/>
    <w:rsid w:val="00BE63AB"/>
    <w:rsid w:val="00BF75EA"/>
    <w:rsid w:val="00C00FAE"/>
    <w:rsid w:val="00C13AD1"/>
    <w:rsid w:val="00C40FA7"/>
    <w:rsid w:val="00C43AE9"/>
    <w:rsid w:val="00C44FB7"/>
    <w:rsid w:val="00C45D10"/>
    <w:rsid w:val="00C63E6E"/>
    <w:rsid w:val="00C64E13"/>
    <w:rsid w:val="00C81FA8"/>
    <w:rsid w:val="00C8735B"/>
    <w:rsid w:val="00CB68A0"/>
    <w:rsid w:val="00CD0BA9"/>
    <w:rsid w:val="00CD1956"/>
    <w:rsid w:val="00CD50C2"/>
    <w:rsid w:val="00D06D46"/>
    <w:rsid w:val="00D22682"/>
    <w:rsid w:val="00D24B2F"/>
    <w:rsid w:val="00D25BF4"/>
    <w:rsid w:val="00D275F8"/>
    <w:rsid w:val="00D3594E"/>
    <w:rsid w:val="00D46A5A"/>
    <w:rsid w:val="00D57EC9"/>
    <w:rsid w:val="00D76B73"/>
    <w:rsid w:val="00DA2861"/>
    <w:rsid w:val="00DA4696"/>
    <w:rsid w:val="00DA67E0"/>
    <w:rsid w:val="00DB3DF6"/>
    <w:rsid w:val="00DB7A44"/>
    <w:rsid w:val="00E20359"/>
    <w:rsid w:val="00E22B05"/>
    <w:rsid w:val="00E45BA3"/>
    <w:rsid w:val="00E47984"/>
    <w:rsid w:val="00E47A88"/>
    <w:rsid w:val="00EB1230"/>
    <w:rsid w:val="00EB3420"/>
    <w:rsid w:val="00EC50D0"/>
    <w:rsid w:val="00F01C8D"/>
    <w:rsid w:val="00F30F44"/>
    <w:rsid w:val="00F37F2D"/>
    <w:rsid w:val="00F41E6B"/>
    <w:rsid w:val="00F42212"/>
    <w:rsid w:val="00F45698"/>
    <w:rsid w:val="00F57446"/>
    <w:rsid w:val="00F66CB7"/>
    <w:rsid w:val="00F66E2F"/>
    <w:rsid w:val="00F927A5"/>
    <w:rsid w:val="00F943CA"/>
    <w:rsid w:val="00FA0494"/>
    <w:rsid w:val="00FA5715"/>
    <w:rsid w:val="00FB27B5"/>
    <w:rsid w:val="00FC2576"/>
    <w:rsid w:val="00FE5775"/>
    <w:rsid w:val="00FE5EDF"/>
    <w:rsid w:val="00FF2D67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4E4C378-8920-4468-86A2-8C15372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36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&#233;raldine.morey@univ-grenoble-alp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riam.correard@univ-grenoble-alp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&#233;raldine.morey@univ-grenoble-alp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riam.correard@univ-grenoble-alp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X\Sec_General\DGS\DGS%20UGA\0.%20Secretariat\Mod&#232;les\Mod&#232;les%20de%20courriers%20bordereaux\mode-768-le-lettre-forme-personnelle-charte-uga-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27CD-4E47-4264-BD8D-EEA4143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mode-768-le-lettre-forme-personnelle-charte-uga-ok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QURIS</dc:creator>
  <cp:lastModifiedBy>VALERIE GRILLET</cp:lastModifiedBy>
  <cp:revision>2</cp:revision>
  <cp:lastPrinted>2022-06-20T11:40:00Z</cp:lastPrinted>
  <dcterms:created xsi:type="dcterms:W3CDTF">2023-06-29T05:57:00Z</dcterms:created>
  <dcterms:modified xsi:type="dcterms:W3CDTF">2023-06-29T05:57:00Z</dcterms:modified>
</cp:coreProperties>
</file>